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1249"/>
        <w:gridCol w:w="1187"/>
        <w:gridCol w:w="1216"/>
        <w:gridCol w:w="1271"/>
        <w:gridCol w:w="1461"/>
        <w:gridCol w:w="1236"/>
      </w:tblGrid>
      <w:tr w:rsidR="005B20E0" w14:paraId="6241A63E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13A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Garment and colour choice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0811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Available fit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3E47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Sizes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1C48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Price with Ballad Logo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E4F9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Extra cost of boat logo/name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172C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cost/garment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D058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Number of each size</w:t>
            </w:r>
          </w:p>
        </w:tc>
      </w:tr>
      <w:tr w:rsidR="005B20E0" w14:paraId="6A24EDAA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9668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Polo with reveal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CD41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Ladies or Men’s (Unisex)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F64E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8-20</w:t>
            </w:r>
          </w:p>
          <w:p w14:paraId="1270D0F3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XS-XXL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C01D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£16.00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D71A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£3.00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CD9F" w14:textId="77777777" w:rsidR="005B20E0" w:rsidRDefault="005B20E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2A0C" w14:textId="77777777" w:rsidR="005B20E0" w:rsidRDefault="005B20E0">
            <w:pPr>
              <w:spacing w:after="0" w:line="240" w:lineRule="auto"/>
              <w:rPr>
                <w:b/>
                <w:bCs/>
              </w:rPr>
            </w:pPr>
          </w:p>
        </w:tc>
      </w:tr>
      <w:tr w:rsidR="005B20E0" w14:paraId="4E93AECA" w14:textId="77777777">
        <w:trPr>
          <w:trHeight w:val="61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94C3" w14:textId="77777777" w:rsidR="005B20E0" w:rsidRDefault="0016753D">
            <w:pPr>
              <w:spacing w:after="0" w:line="240" w:lineRule="auto"/>
            </w:pPr>
            <w:r>
              <w:t>White/navy</w:t>
            </w:r>
          </w:p>
          <w:p w14:paraId="1B5DB5F0" w14:textId="77777777" w:rsidR="005B20E0" w:rsidRDefault="005B20E0">
            <w:pPr>
              <w:spacing w:after="0" w:line="240" w:lineRule="auto"/>
            </w:pPr>
          </w:p>
          <w:p w14:paraId="75197B65" w14:textId="77777777" w:rsidR="005B20E0" w:rsidRDefault="005B20E0">
            <w:pPr>
              <w:spacing w:after="0" w:line="240" w:lineRule="auto"/>
            </w:pPr>
          </w:p>
          <w:p w14:paraId="6D9FCF45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464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F093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25D9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C5A2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9C7D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2992" w14:textId="77777777" w:rsidR="005B20E0" w:rsidRDefault="005B20E0">
            <w:pPr>
              <w:spacing w:after="0" w:line="240" w:lineRule="auto"/>
            </w:pPr>
          </w:p>
        </w:tc>
      </w:tr>
      <w:tr w:rsidR="005B20E0" w14:paraId="00A73D5C" w14:textId="77777777">
        <w:trPr>
          <w:trHeight w:val="69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52D4" w14:textId="77777777" w:rsidR="005B20E0" w:rsidRDefault="0016753D">
            <w:pPr>
              <w:spacing w:after="0" w:line="240" w:lineRule="auto"/>
            </w:pPr>
            <w:r>
              <w:t>Pale blue/white</w:t>
            </w:r>
          </w:p>
          <w:p w14:paraId="6B674184" w14:textId="77777777" w:rsidR="005B20E0" w:rsidRDefault="005B20E0">
            <w:pPr>
              <w:spacing w:after="0" w:line="240" w:lineRule="auto"/>
            </w:pPr>
          </w:p>
          <w:p w14:paraId="73494F20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74C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C55F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A387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5FF7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4C1D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D604" w14:textId="77777777" w:rsidR="005B20E0" w:rsidRDefault="005B20E0">
            <w:pPr>
              <w:spacing w:after="0" w:line="240" w:lineRule="auto"/>
            </w:pPr>
          </w:p>
        </w:tc>
      </w:tr>
      <w:tr w:rsidR="005B20E0" w14:paraId="6CF9F2F9" w14:textId="77777777">
        <w:trPr>
          <w:trHeight w:val="57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A719" w14:textId="77777777" w:rsidR="005B20E0" w:rsidRDefault="0016753D">
            <w:pPr>
              <w:spacing w:after="0" w:line="240" w:lineRule="auto"/>
            </w:pPr>
            <w:r>
              <w:t>Navy/yellow</w:t>
            </w:r>
          </w:p>
          <w:p w14:paraId="60BC3828" w14:textId="77777777" w:rsidR="005B20E0" w:rsidRDefault="005B20E0">
            <w:pPr>
              <w:spacing w:after="0" w:line="240" w:lineRule="auto"/>
            </w:pPr>
          </w:p>
          <w:p w14:paraId="2FC34637" w14:textId="77777777" w:rsidR="005B20E0" w:rsidRDefault="005B20E0">
            <w:pPr>
              <w:spacing w:after="0" w:line="240" w:lineRule="auto"/>
            </w:pPr>
          </w:p>
          <w:p w14:paraId="71696885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AD86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ED95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495E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65A0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9A17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64EE" w14:textId="77777777" w:rsidR="005B20E0" w:rsidRDefault="005B20E0">
            <w:pPr>
              <w:spacing w:after="0" w:line="240" w:lineRule="auto"/>
            </w:pPr>
          </w:p>
        </w:tc>
      </w:tr>
      <w:tr w:rsidR="005B20E0" w14:paraId="5C192994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259B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Plain polo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7B8F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Ladies or Mens (Unisex)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508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8-22</w:t>
            </w:r>
          </w:p>
          <w:p w14:paraId="1AAD33B5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XS-6XL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6B64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£12.00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9D7D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£3.00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AD29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E0A7" w14:textId="77777777" w:rsidR="005B20E0" w:rsidRDefault="005B20E0">
            <w:pPr>
              <w:spacing w:after="0" w:line="240" w:lineRule="auto"/>
            </w:pPr>
          </w:p>
        </w:tc>
      </w:tr>
      <w:tr w:rsidR="005B20E0" w14:paraId="4F620491" w14:textId="77777777">
        <w:trPr>
          <w:trHeight w:val="56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F479" w14:textId="77777777" w:rsidR="005B20E0" w:rsidRDefault="0016753D">
            <w:pPr>
              <w:spacing w:after="0" w:line="240" w:lineRule="auto"/>
            </w:pPr>
            <w:r>
              <w:t>Yellow (Gold for 50</w:t>
            </w:r>
            <w:r>
              <w:rPr>
                <w:vertAlign w:val="superscript"/>
              </w:rPr>
              <w:t>th</w:t>
            </w:r>
            <w:r>
              <w:t xml:space="preserve"> anniversary!)</w:t>
            </w:r>
          </w:p>
          <w:p w14:paraId="251B9A67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3018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D7EC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BFB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45AE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E3AE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37EB" w14:textId="77777777" w:rsidR="005B20E0" w:rsidRDefault="005B20E0">
            <w:pPr>
              <w:spacing w:after="0" w:line="240" w:lineRule="auto"/>
            </w:pPr>
          </w:p>
        </w:tc>
      </w:tr>
      <w:tr w:rsidR="005B20E0" w14:paraId="79060CF6" w14:textId="77777777">
        <w:trPr>
          <w:trHeight w:val="54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127A" w14:textId="77777777" w:rsidR="005B20E0" w:rsidRDefault="0016753D">
            <w:pPr>
              <w:spacing w:after="0" w:line="240" w:lineRule="auto"/>
            </w:pPr>
            <w:r>
              <w:t>Royal Blue</w:t>
            </w:r>
          </w:p>
          <w:p w14:paraId="470FD06D" w14:textId="77777777" w:rsidR="005B20E0" w:rsidRDefault="005B20E0">
            <w:pPr>
              <w:spacing w:after="0" w:line="240" w:lineRule="auto"/>
            </w:pPr>
          </w:p>
          <w:p w14:paraId="44BBB40C" w14:textId="77777777" w:rsidR="005B20E0" w:rsidRDefault="005B20E0">
            <w:pPr>
              <w:spacing w:after="0" w:line="240" w:lineRule="auto"/>
            </w:pPr>
          </w:p>
          <w:p w14:paraId="6FF71104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AC6D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DA0A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A8FD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FFBF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3CC0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369D" w14:textId="77777777" w:rsidR="005B20E0" w:rsidRDefault="005B20E0">
            <w:pPr>
              <w:spacing w:after="0" w:line="240" w:lineRule="auto"/>
            </w:pPr>
          </w:p>
        </w:tc>
      </w:tr>
      <w:tr w:rsidR="005B20E0" w14:paraId="4C2127BD" w14:textId="77777777">
        <w:trPr>
          <w:trHeight w:val="55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F31" w14:textId="77777777" w:rsidR="005B20E0" w:rsidRDefault="0016753D">
            <w:pPr>
              <w:spacing w:after="0" w:line="240" w:lineRule="auto"/>
            </w:pPr>
            <w:r>
              <w:t>Navy</w:t>
            </w:r>
          </w:p>
          <w:p w14:paraId="4FB5954F" w14:textId="77777777" w:rsidR="005B20E0" w:rsidRDefault="005B20E0">
            <w:pPr>
              <w:spacing w:after="0" w:line="240" w:lineRule="auto"/>
            </w:pPr>
          </w:p>
          <w:p w14:paraId="042DD0F1" w14:textId="77777777" w:rsidR="005B20E0" w:rsidRDefault="005B20E0">
            <w:pPr>
              <w:spacing w:after="0" w:line="240" w:lineRule="auto"/>
            </w:pPr>
          </w:p>
          <w:p w14:paraId="6CB56DD6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A51B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A1BF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B48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9C68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EDB0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63B6" w14:textId="77777777" w:rsidR="005B20E0" w:rsidRDefault="005B20E0">
            <w:pPr>
              <w:spacing w:after="0" w:line="240" w:lineRule="auto"/>
            </w:pPr>
          </w:p>
        </w:tc>
      </w:tr>
      <w:tr w:rsidR="005B20E0" w14:paraId="34D5EAFC" w14:textId="77777777">
        <w:trPr>
          <w:trHeight w:val="56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69B5" w14:textId="77777777" w:rsidR="005B20E0" w:rsidRDefault="0016753D">
            <w:pPr>
              <w:spacing w:after="0" w:line="240" w:lineRule="auto"/>
            </w:pPr>
            <w:r>
              <w:t>White</w:t>
            </w:r>
          </w:p>
          <w:p w14:paraId="712A1BBE" w14:textId="77777777" w:rsidR="005B20E0" w:rsidRDefault="005B20E0">
            <w:pPr>
              <w:spacing w:after="0" w:line="240" w:lineRule="auto"/>
            </w:pPr>
          </w:p>
          <w:p w14:paraId="777743CD" w14:textId="77777777" w:rsidR="005B20E0" w:rsidRDefault="005B20E0">
            <w:pPr>
              <w:spacing w:after="0" w:line="240" w:lineRule="auto"/>
            </w:pPr>
          </w:p>
          <w:p w14:paraId="35711260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ACF0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58A4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632C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4F6C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C42B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689B" w14:textId="77777777" w:rsidR="005B20E0" w:rsidRDefault="005B20E0">
            <w:pPr>
              <w:spacing w:after="0" w:line="240" w:lineRule="auto"/>
            </w:pPr>
          </w:p>
        </w:tc>
      </w:tr>
      <w:tr w:rsidR="005B20E0" w14:paraId="4A300F40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95E0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Zipped Fleece Jacket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5B0F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Ladies or Mens (Unisex)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407E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8-22</w:t>
            </w:r>
          </w:p>
          <w:p w14:paraId="16A6E6EF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XS-6XL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2B67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£24.00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DA52" w14:textId="77777777" w:rsidR="005B20E0" w:rsidRDefault="0016753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£3.00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5B3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B308" w14:textId="77777777" w:rsidR="005B20E0" w:rsidRDefault="005B20E0">
            <w:pPr>
              <w:spacing w:after="0" w:line="240" w:lineRule="auto"/>
            </w:pPr>
          </w:p>
        </w:tc>
      </w:tr>
      <w:tr w:rsidR="005B20E0" w14:paraId="598E9BA9" w14:textId="77777777">
        <w:trPr>
          <w:trHeight w:val="60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DFD2" w14:textId="77777777" w:rsidR="005B20E0" w:rsidRDefault="0016753D">
            <w:pPr>
              <w:spacing w:after="0" w:line="240" w:lineRule="auto"/>
            </w:pPr>
            <w:r>
              <w:t>Navy</w:t>
            </w:r>
          </w:p>
          <w:p w14:paraId="32283F66" w14:textId="77777777" w:rsidR="005B20E0" w:rsidRDefault="005B20E0">
            <w:pPr>
              <w:spacing w:after="0" w:line="240" w:lineRule="auto"/>
            </w:pPr>
          </w:p>
          <w:p w14:paraId="4D150A2A" w14:textId="77777777" w:rsidR="005B20E0" w:rsidRDefault="005B20E0">
            <w:pPr>
              <w:spacing w:after="0" w:line="240" w:lineRule="auto"/>
            </w:pPr>
          </w:p>
          <w:p w14:paraId="3B33CC7E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D271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1CA2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35B1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7BAC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746A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D4F4" w14:textId="77777777" w:rsidR="005B20E0" w:rsidRDefault="005B20E0">
            <w:pPr>
              <w:spacing w:after="0" w:line="240" w:lineRule="auto"/>
            </w:pPr>
          </w:p>
        </w:tc>
      </w:tr>
      <w:tr w:rsidR="005B20E0" w14:paraId="7C2E3873" w14:textId="77777777">
        <w:trPr>
          <w:trHeight w:val="54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8885" w14:textId="77777777" w:rsidR="005B20E0" w:rsidRDefault="0016753D">
            <w:pPr>
              <w:spacing w:after="0" w:line="240" w:lineRule="auto"/>
            </w:pPr>
            <w:r>
              <w:t>Royal Blue</w:t>
            </w:r>
          </w:p>
          <w:p w14:paraId="62E04642" w14:textId="77777777" w:rsidR="005B20E0" w:rsidRDefault="005B20E0">
            <w:pPr>
              <w:spacing w:after="0" w:line="240" w:lineRule="auto"/>
            </w:pPr>
          </w:p>
          <w:p w14:paraId="50F43A0D" w14:textId="77777777" w:rsidR="005B20E0" w:rsidRDefault="005B20E0">
            <w:pPr>
              <w:spacing w:after="0" w:line="240" w:lineRule="auto"/>
            </w:pPr>
          </w:p>
          <w:p w14:paraId="4463EA07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D833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E536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036F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A9B8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BD01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9BF0" w14:textId="77777777" w:rsidR="005B20E0" w:rsidRDefault="005B20E0">
            <w:pPr>
              <w:spacing w:after="0" w:line="240" w:lineRule="auto"/>
            </w:pPr>
          </w:p>
        </w:tc>
      </w:tr>
      <w:tr w:rsidR="005B20E0" w14:paraId="44056D30" w14:textId="77777777">
        <w:trPr>
          <w:trHeight w:val="55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9422" w14:textId="77777777" w:rsidR="005B20E0" w:rsidRDefault="0016753D">
            <w:pPr>
              <w:spacing w:after="0" w:line="240" w:lineRule="auto"/>
            </w:pPr>
            <w:r>
              <w:t>Red</w:t>
            </w:r>
          </w:p>
          <w:p w14:paraId="599795AC" w14:textId="77777777" w:rsidR="005B20E0" w:rsidRDefault="005B20E0">
            <w:pPr>
              <w:spacing w:after="0" w:line="240" w:lineRule="auto"/>
            </w:pPr>
          </w:p>
          <w:p w14:paraId="2755BF9A" w14:textId="77777777" w:rsidR="005B20E0" w:rsidRDefault="005B20E0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41CD" w14:textId="77777777" w:rsidR="005B20E0" w:rsidRDefault="005B20E0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1A8E" w14:textId="77777777" w:rsidR="005B20E0" w:rsidRDefault="005B20E0">
            <w:pPr>
              <w:spacing w:after="0" w:line="240" w:lineRule="auto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A590" w14:textId="77777777" w:rsidR="005B20E0" w:rsidRDefault="005B20E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F0C" w14:textId="77777777" w:rsidR="005B20E0" w:rsidRDefault="005B20E0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BFDE" w14:textId="77777777" w:rsidR="005B20E0" w:rsidRDefault="005B20E0">
            <w:pPr>
              <w:spacing w:after="0"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7FB1" w14:textId="77777777" w:rsidR="005B20E0" w:rsidRDefault="005B20E0">
            <w:pPr>
              <w:spacing w:after="0" w:line="240" w:lineRule="auto"/>
            </w:pPr>
          </w:p>
        </w:tc>
      </w:tr>
    </w:tbl>
    <w:p w14:paraId="1F3A93A5" w14:textId="77777777" w:rsidR="005B20E0" w:rsidRDefault="0016753D">
      <w:r>
        <w:rPr>
          <w:noProof/>
          <w:lang w:eastAsia="zh-CN"/>
        </w:rPr>
        <w:lastRenderedPageBreak/>
        <w:drawing>
          <wp:inline distT="0" distB="0" distL="0" distR="0" wp14:anchorId="73F23BB4" wp14:editId="2EE964B3">
            <wp:extent cx="2473964" cy="2751063"/>
            <wp:effectExtent l="0" t="0" r="253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964" cy="2751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zh-CN"/>
        </w:rPr>
        <w:drawing>
          <wp:inline distT="0" distB="0" distL="0" distR="0" wp14:anchorId="4AC8E7B1" wp14:editId="186D41C7">
            <wp:extent cx="1213710" cy="2703204"/>
            <wp:effectExtent l="0" t="0" r="5490" b="1896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3710" cy="2703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328125EB" wp14:editId="1F986BCF">
            <wp:extent cx="1101595" cy="2750432"/>
            <wp:effectExtent l="0" t="0" r="330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595" cy="2750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3EE62D" w14:textId="77777777" w:rsidR="005B20E0" w:rsidRDefault="0016753D">
      <w:r>
        <w:t>Polo with coloured reveal                                                    Men’s and ladies’ plain polo</w:t>
      </w:r>
    </w:p>
    <w:p w14:paraId="79111FE4" w14:textId="77777777" w:rsidR="005B20E0" w:rsidRDefault="005B20E0"/>
    <w:p w14:paraId="21015BFA" w14:textId="77777777" w:rsidR="005B20E0" w:rsidRDefault="005B20E0"/>
    <w:p w14:paraId="4C3239E5" w14:textId="77777777" w:rsidR="005B20E0" w:rsidRDefault="005B20E0"/>
    <w:p w14:paraId="3DE3E93F" w14:textId="77777777" w:rsidR="005B20E0" w:rsidRDefault="0016753D">
      <w:r>
        <w:rPr>
          <w:noProof/>
          <w:lang w:eastAsia="zh-CN"/>
        </w:rPr>
        <w:drawing>
          <wp:inline distT="0" distB="0" distL="0" distR="0" wp14:anchorId="356CA9F5" wp14:editId="24C0F9F7">
            <wp:extent cx="1333551" cy="381194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51" cy="3811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1A424A08" wp14:editId="7C1ECB73">
            <wp:extent cx="1821567" cy="3794842"/>
            <wp:effectExtent l="0" t="0" r="7233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1567" cy="3794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77F4AB" w14:textId="77777777" w:rsidR="005B20E0" w:rsidRDefault="0016753D">
      <w:r>
        <w:t>Men’s fleece</w:t>
      </w:r>
      <w:r>
        <w:tab/>
        <w:t xml:space="preserve">                                  Ladies fleece</w:t>
      </w:r>
    </w:p>
    <w:sectPr w:rsidR="005B20E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5FD8" w14:textId="77777777" w:rsidR="00CC3462" w:rsidRDefault="00CC3462">
      <w:pPr>
        <w:spacing w:after="0" w:line="240" w:lineRule="auto"/>
      </w:pPr>
      <w:r>
        <w:separator/>
      </w:r>
    </w:p>
  </w:endnote>
  <w:endnote w:type="continuationSeparator" w:id="0">
    <w:p w14:paraId="01570851" w14:textId="77777777" w:rsidR="00CC3462" w:rsidRDefault="00CC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256A5" w14:textId="77777777" w:rsidR="00CC3462" w:rsidRDefault="00CC3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849A4D" w14:textId="77777777" w:rsidR="00CC3462" w:rsidRDefault="00CC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0"/>
    <w:rsid w:val="0016753D"/>
    <w:rsid w:val="00391FB1"/>
    <w:rsid w:val="005B20E0"/>
    <w:rsid w:val="007018A7"/>
    <w:rsid w:val="00C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30200"/>
  <w15:docId w15:val="{71FF9E02-A226-46E5-AB3F-506B03E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Noakes</dc:creator>
  <dc:description/>
  <cp:lastModifiedBy>Microsoft Office User</cp:lastModifiedBy>
  <cp:revision>2</cp:revision>
  <dcterms:created xsi:type="dcterms:W3CDTF">2022-05-06T14:34:00Z</dcterms:created>
  <dcterms:modified xsi:type="dcterms:W3CDTF">2022-05-06T14:34:00Z</dcterms:modified>
</cp:coreProperties>
</file>